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070"/>
        <w:gridCol w:w="30"/>
        <w:gridCol w:w="4142"/>
      </w:tblGrid>
      <w:tr w:rsidR="002478B2" w14:paraId="0515642F" w14:textId="77777777" w:rsidTr="004F0307">
        <w:tc>
          <w:tcPr>
            <w:tcW w:w="9242" w:type="dxa"/>
            <w:gridSpan w:val="3"/>
            <w:shd w:val="clear" w:color="auto" w:fill="31849B" w:themeFill="accent5" w:themeFillShade="BF"/>
          </w:tcPr>
          <w:p w14:paraId="1B3616CD" w14:textId="77777777" w:rsidR="002478B2" w:rsidRPr="002478B2" w:rsidRDefault="00505D04" w:rsidP="004F0307">
            <w:pPr>
              <w:jc w:val="center"/>
              <w:rPr>
                <w:sz w:val="36"/>
              </w:rPr>
            </w:pPr>
            <w:r>
              <w:rPr>
                <w:color w:val="FFFFFF" w:themeColor="background1"/>
                <w:sz w:val="48"/>
              </w:rPr>
              <w:t>Community Assistance</w:t>
            </w:r>
            <w:r w:rsidR="00573111">
              <w:rPr>
                <w:color w:val="FFFFFF" w:themeColor="background1"/>
                <w:sz w:val="48"/>
              </w:rPr>
              <w:t xml:space="preserve"> Application</w:t>
            </w:r>
            <w:r w:rsidR="00877248">
              <w:rPr>
                <w:color w:val="FFFFFF" w:themeColor="background1"/>
                <w:sz w:val="48"/>
              </w:rPr>
              <w:t xml:space="preserve"> </w:t>
            </w:r>
          </w:p>
        </w:tc>
      </w:tr>
      <w:tr w:rsidR="000010C4" w14:paraId="42FC4A16" w14:textId="77777777" w:rsidTr="004F0307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9242" w:type="dxa"/>
            <w:gridSpan w:val="3"/>
          </w:tcPr>
          <w:p w14:paraId="20B10AE9" w14:textId="77777777" w:rsidR="000010C4" w:rsidRPr="004F0307" w:rsidRDefault="00573111" w:rsidP="004F0307">
            <w:pPr>
              <w:rPr>
                <w:b/>
              </w:rPr>
            </w:pPr>
            <w:r w:rsidRPr="004F0307">
              <w:rPr>
                <w:b/>
                <w:sz w:val="24"/>
              </w:rPr>
              <w:t>ORGANISATION DETAILS</w:t>
            </w:r>
          </w:p>
        </w:tc>
      </w:tr>
      <w:tr w:rsidR="00573111" w14:paraId="65EFCBAB" w14:textId="77777777" w:rsidTr="004F030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242" w:type="dxa"/>
            <w:gridSpan w:val="3"/>
          </w:tcPr>
          <w:p w14:paraId="63B305BB" w14:textId="528273FF" w:rsidR="00573111" w:rsidRDefault="00573111" w:rsidP="004F0307">
            <w:r>
              <w:t>Name of Organisation:</w:t>
            </w:r>
            <w:r w:rsidR="00C86695">
              <w:t xml:space="preserve"> </w:t>
            </w:r>
          </w:p>
        </w:tc>
      </w:tr>
      <w:tr w:rsidR="00573111" w14:paraId="3B010515" w14:textId="77777777" w:rsidTr="004F030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242" w:type="dxa"/>
            <w:gridSpan w:val="3"/>
          </w:tcPr>
          <w:p w14:paraId="3B655F2D" w14:textId="71A8D4C7" w:rsidR="00573111" w:rsidRDefault="00573111" w:rsidP="004F0307">
            <w:r>
              <w:t>Type of Organisation:</w:t>
            </w:r>
            <w:r w:rsidR="00C86695">
              <w:t xml:space="preserve"> </w:t>
            </w:r>
          </w:p>
        </w:tc>
      </w:tr>
      <w:tr w:rsidR="000010C4" w14:paraId="360FD7B9" w14:textId="77777777" w:rsidTr="004F030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242" w:type="dxa"/>
            <w:gridSpan w:val="3"/>
          </w:tcPr>
          <w:p w14:paraId="312CD843" w14:textId="77777777" w:rsidR="000010C4" w:rsidRDefault="000010C4" w:rsidP="004F0307">
            <w:r>
              <w:t>Address</w:t>
            </w:r>
            <w:r w:rsidR="00C86695">
              <w:t xml:space="preserve">: </w:t>
            </w:r>
          </w:p>
          <w:p w14:paraId="20714FD1" w14:textId="77777777" w:rsidR="004F0307" w:rsidRDefault="004F0307" w:rsidP="004F0307"/>
        </w:tc>
      </w:tr>
      <w:tr w:rsidR="000010C4" w14:paraId="600C425E" w14:textId="77777777" w:rsidTr="004F0307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070" w:type="dxa"/>
          </w:tcPr>
          <w:p w14:paraId="18D3A309" w14:textId="77777777" w:rsidR="000010C4" w:rsidRDefault="000010C4" w:rsidP="004F0307">
            <w:r>
              <w:t>Email</w:t>
            </w:r>
          </w:p>
        </w:tc>
        <w:tc>
          <w:tcPr>
            <w:tcW w:w="4172" w:type="dxa"/>
            <w:gridSpan w:val="2"/>
            <w:shd w:val="clear" w:color="auto" w:fill="auto"/>
          </w:tcPr>
          <w:p w14:paraId="0A22470C" w14:textId="77777777" w:rsidR="000010C4" w:rsidRDefault="000010C4" w:rsidP="004F0307">
            <w:r>
              <w:t>Phone</w:t>
            </w:r>
          </w:p>
        </w:tc>
      </w:tr>
      <w:tr w:rsidR="000010C4" w14:paraId="29508F41" w14:textId="77777777" w:rsidTr="004F0307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242" w:type="dxa"/>
            <w:gridSpan w:val="3"/>
          </w:tcPr>
          <w:p w14:paraId="515AF407" w14:textId="77777777" w:rsidR="000010C4" w:rsidRPr="004F0307" w:rsidRDefault="004F0307" w:rsidP="004F0307">
            <w:pPr>
              <w:rPr>
                <w:b/>
              </w:rPr>
            </w:pPr>
            <w:r>
              <w:rPr>
                <w:b/>
                <w:sz w:val="24"/>
              </w:rPr>
              <w:t>CONTACT PERSON 1</w:t>
            </w:r>
          </w:p>
        </w:tc>
      </w:tr>
      <w:tr w:rsidR="000010C4" w14:paraId="0E02DCB3" w14:textId="77777777" w:rsidTr="004F0307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070" w:type="dxa"/>
          </w:tcPr>
          <w:p w14:paraId="12947ADF" w14:textId="5FF2AAA5" w:rsidR="000010C4" w:rsidRDefault="004F0307" w:rsidP="004F0307">
            <w:r>
              <w:t xml:space="preserve">First </w:t>
            </w:r>
            <w:r w:rsidR="000010C4">
              <w:t>Name</w:t>
            </w:r>
            <w:r w:rsidR="00C86695">
              <w:t xml:space="preserve">:  </w:t>
            </w:r>
          </w:p>
        </w:tc>
        <w:tc>
          <w:tcPr>
            <w:tcW w:w="4172" w:type="dxa"/>
            <w:gridSpan w:val="2"/>
            <w:shd w:val="clear" w:color="auto" w:fill="auto"/>
          </w:tcPr>
          <w:p w14:paraId="653A70B6" w14:textId="74F7B9A5" w:rsidR="000010C4" w:rsidRDefault="004F0307" w:rsidP="004F0307">
            <w:r>
              <w:t>Surname</w:t>
            </w:r>
            <w:r w:rsidR="00C86695">
              <w:t xml:space="preserve">: </w:t>
            </w:r>
          </w:p>
        </w:tc>
      </w:tr>
      <w:tr w:rsidR="000010C4" w14:paraId="624EF5DB" w14:textId="77777777" w:rsidTr="004F030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5070" w:type="dxa"/>
          </w:tcPr>
          <w:p w14:paraId="1ED965B1" w14:textId="77777777" w:rsidR="000010C4" w:rsidRDefault="000010C4" w:rsidP="004F0307">
            <w:r>
              <w:t>Email</w:t>
            </w:r>
          </w:p>
        </w:tc>
        <w:tc>
          <w:tcPr>
            <w:tcW w:w="4172" w:type="dxa"/>
            <w:gridSpan w:val="2"/>
            <w:shd w:val="clear" w:color="auto" w:fill="auto"/>
          </w:tcPr>
          <w:p w14:paraId="151F06A7" w14:textId="51A93980" w:rsidR="000010C4" w:rsidRDefault="000010C4" w:rsidP="004F0307">
            <w:r>
              <w:t>Phone</w:t>
            </w:r>
            <w:r w:rsidR="008C28A9">
              <w:t>:</w:t>
            </w:r>
          </w:p>
        </w:tc>
      </w:tr>
      <w:tr w:rsidR="000010C4" w14:paraId="081CD4EB" w14:textId="77777777" w:rsidTr="004F0307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242" w:type="dxa"/>
            <w:gridSpan w:val="3"/>
          </w:tcPr>
          <w:p w14:paraId="0A3AAD73" w14:textId="77777777" w:rsidR="000010C4" w:rsidRDefault="000010C4" w:rsidP="004F0307">
            <w:r>
              <w:t>Address</w:t>
            </w:r>
          </w:p>
        </w:tc>
      </w:tr>
      <w:tr w:rsidR="000010C4" w14:paraId="6E40AC6E" w14:textId="77777777" w:rsidTr="004F030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242" w:type="dxa"/>
            <w:gridSpan w:val="3"/>
          </w:tcPr>
          <w:p w14:paraId="5521016E" w14:textId="77777777" w:rsidR="000010C4" w:rsidRDefault="004F0307" w:rsidP="004F0307">
            <w:r>
              <w:rPr>
                <w:b/>
                <w:sz w:val="24"/>
              </w:rPr>
              <w:t>CONTACT PERSON 2</w:t>
            </w:r>
          </w:p>
        </w:tc>
      </w:tr>
      <w:tr w:rsidR="004F0307" w14:paraId="6BC4203D" w14:textId="77777777" w:rsidTr="004F030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100" w:type="dxa"/>
            <w:gridSpan w:val="2"/>
          </w:tcPr>
          <w:p w14:paraId="4223DF23" w14:textId="77777777" w:rsidR="004F0307" w:rsidRPr="004F0307" w:rsidRDefault="004F0307" w:rsidP="004F0307">
            <w:r w:rsidRPr="004F0307">
              <w:t>First Name</w:t>
            </w:r>
          </w:p>
        </w:tc>
        <w:tc>
          <w:tcPr>
            <w:tcW w:w="4142" w:type="dxa"/>
          </w:tcPr>
          <w:p w14:paraId="75342032" w14:textId="77777777" w:rsidR="004F0307" w:rsidRPr="004F0307" w:rsidRDefault="004F0307" w:rsidP="004F0307">
            <w:r>
              <w:t>Surname</w:t>
            </w:r>
          </w:p>
        </w:tc>
      </w:tr>
      <w:tr w:rsidR="004F0307" w14:paraId="6AABF860" w14:textId="77777777" w:rsidTr="004F030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100" w:type="dxa"/>
            <w:gridSpan w:val="2"/>
          </w:tcPr>
          <w:p w14:paraId="5E15AA96" w14:textId="77777777" w:rsidR="004F0307" w:rsidRPr="004F0307" w:rsidRDefault="004F0307" w:rsidP="004F0307">
            <w:r>
              <w:t>Email</w:t>
            </w:r>
          </w:p>
        </w:tc>
        <w:tc>
          <w:tcPr>
            <w:tcW w:w="4142" w:type="dxa"/>
          </w:tcPr>
          <w:p w14:paraId="003E2206" w14:textId="77777777" w:rsidR="004F0307" w:rsidRPr="004F0307" w:rsidRDefault="004F0307" w:rsidP="004F0307">
            <w:r>
              <w:t>Phone</w:t>
            </w:r>
          </w:p>
        </w:tc>
      </w:tr>
      <w:tr w:rsidR="004F0307" w14:paraId="3F660147" w14:textId="77777777" w:rsidTr="004F030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242" w:type="dxa"/>
            <w:gridSpan w:val="3"/>
          </w:tcPr>
          <w:p w14:paraId="62645D8E" w14:textId="77777777" w:rsidR="004F0307" w:rsidRPr="004F0307" w:rsidRDefault="004F0307" w:rsidP="004F0307">
            <w:r>
              <w:t>Address</w:t>
            </w:r>
          </w:p>
        </w:tc>
      </w:tr>
      <w:tr w:rsidR="00056B5B" w14:paraId="75996BFF" w14:textId="77777777" w:rsidTr="004F0307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242" w:type="dxa"/>
            <w:gridSpan w:val="3"/>
          </w:tcPr>
          <w:p w14:paraId="474BE1D3" w14:textId="77777777" w:rsidR="00056B5B" w:rsidRDefault="004F0307" w:rsidP="004F0307">
            <w:pPr>
              <w:rPr>
                <w:b/>
              </w:rPr>
            </w:pPr>
            <w:r w:rsidRPr="00505D04">
              <w:rPr>
                <w:b/>
              </w:rPr>
              <w:t>Description of your Organisation:</w:t>
            </w:r>
          </w:p>
          <w:p w14:paraId="2BC9BE61" w14:textId="77777777" w:rsidR="00C86695" w:rsidRPr="00C86695" w:rsidRDefault="00C86695" w:rsidP="008C28A9">
            <w:pPr>
              <w:pStyle w:val="NormalWeb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</w:tr>
      <w:tr w:rsidR="00056B5B" w14:paraId="4CBC9307" w14:textId="77777777" w:rsidTr="004F0307">
        <w:tblPrEx>
          <w:tblLook w:val="0000" w:firstRow="0" w:lastRow="0" w:firstColumn="0" w:lastColumn="0" w:noHBand="0" w:noVBand="0"/>
        </w:tblPrEx>
        <w:trPr>
          <w:trHeight w:val="1992"/>
        </w:trPr>
        <w:tc>
          <w:tcPr>
            <w:tcW w:w="9242" w:type="dxa"/>
            <w:gridSpan w:val="3"/>
          </w:tcPr>
          <w:p w14:paraId="19D110E5" w14:textId="77777777" w:rsidR="00056B5B" w:rsidRPr="00505D04" w:rsidRDefault="004F0307" w:rsidP="004F0307">
            <w:pPr>
              <w:rPr>
                <w:b/>
              </w:rPr>
            </w:pPr>
            <w:r w:rsidRPr="00505D04">
              <w:rPr>
                <w:b/>
              </w:rPr>
              <w:t>Who and how does your organisation benefit</w:t>
            </w:r>
            <w:r w:rsidR="004C626E" w:rsidRPr="00505D04">
              <w:rPr>
                <w:b/>
              </w:rPr>
              <w:t>/support</w:t>
            </w:r>
            <w:r w:rsidRPr="00505D04">
              <w:rPr>
                <w:b/>
              </w:rPr>
              <w:t xml:space="preserve"> the local community?</w:t>
            </w:r>
          </w:p>
          <w:p w14:paraId="0481F364" w14:textId="77777777" w:rsidR="00056B5B" w:rsidRDefault="00056B5B" w:rsidP="004F0307"/>
          <w:p w14:paraId="59215D4E" w14:textId="77777777" w:rsidR="00056B5B" w:rsidRDefault="00056B5B" w:rsidP="004F0307"/>
          <w:p w14:paraId="70056E12" w14:textId="77777777" w:rsidR="00056B5B" w:rsidRDefault="00056B5B" w:rsidP="004F0307"/>
          <w:p w14:paraId="1B5CA898" w14:textId="77777777" w:rsidR="00056B5B" w:rsidRDefault="00056B5B" w:rsidP="004F0307"/>
        </w:tc>
      </w:tr>
      <w:tr w:rsidR="004C626E" w14:paraId="31845C9C" w14:textId="77777777" w:rsidTr="004F0307">
        <w:tblPrEx>
          <w:tblLook w:val="0000" w:firstRow="0" w:lastRow="0" w:firstColumn="0" w:lastColumn="0" w:noHBand="0" w:noVBand="0"/>
        </w:tblPrEx>
        <w:trPr>
          <w:trHeight w:val="1992"/>
        </w:trPr>
        <w:tc>
          <w:tcPr>
            <w:tcW w:w="9242" w:type="dxa"/>
            <w:gridSpan w:val="3"/>
          </w:tcPr>
          <w:p w14:paraId="79615C24" w14:textId="77777777" w:rsidR="004C626E" w:rsidRPr="00505D04" w:rsidRDefault="004C626E" w:rsidP="002C5261">
            <w:pPr>
              <w:rPr>
                <w:b/>
              </w:rPr>
            </w:pPr>
            <w:r w:rsidRPr="00505D04">
              <w:rPr>
                <w:b/>
              </w:rPr>
              <w:t>What type of assistance are you applying for?</w:t>
            </w:r>
          </w:p>
          <w:p w14:paraId="2718C0CC" w14:textId="77777777" w:rsidR="004C626E" w:rsidRDefault="004C626E" w:rsidP="002C5261">
            <w:r>
              <w:rPr>
                <w:rFonts w:cstheme="minorHAnsi"/>
              </w:rPr>
              <w:t>□</w:t>
            </w:r>
            <w:r>
              <w:t xml:space="preserve"> Cash Donation                        Amount: _____________________</w:t>
            </w:r>
          </w:p>
          <w:p w14:paraId="7BA9255A" w14:textId="77777777" w:rsidR="004C626E" w:rsidRDefault="004C626E" w:rsidP="002C5261">
            <w:r>
              <w:rPr>
                <w:rFonts w:cstheme="minorHAnsi"/>
              </w:rPr>
              <w:t>□</w:t>
            </w:r>
            <w:r>
              <w:t xml:space="preserve"> Product Donation                  Details: __________________________________________________         </w:t>
            </w:r>
          </w:p>
          <w:p w14:paraId="230AE655" w14:textId="77777777" w:rsidR="004C626E" w:rsidRDefault="004C626E" w:rsidP="002C5261">
            <w:r>
              <w:t xml:space="preserve">                                                      Value: _______________________</w:t>
            </w:r>
          </w:p>
          <w:p w14:paraId="74330F6F" w14:textId="77777777" w:rsidR="004C626E" w:rsidRDefault="004C626E" w:rsidP="002C5261">
            <w:r>
              <w:rPr>
                <w:rFonts w:cstheme="minorHAnsi"/>
              </w:rPr>
              <w:t>□</w:t>
            </w:r>
            <w:r>
              <w:t xml:space="preserve"> Complimentary Room Hire   Details: __________________________________________________</w:t>
            </w:r>
          </w:p>
          <w:p w14:paraId="65E41D3E" w14:textId="77777777" w:rsidR="004C626E" w:rsidRDefault="004C626E" w:rsidP="002C5261">
            <w:r>
              <w:rPr>
                <w:rFonts w:cstheme="minorHAnsi"/>
              </w:rPr>
              <w:t>□</w:t>
            </w:r>
            <w:r>
              <w:t xml:space="preserve"> Sponsorship</w:t>
            </w:r>
            <w:r w:rsidR="00505D04">
              <w:t xml:space="preserve">                             Details: __________________________________________________</w:t>
            </w:r>
          </w:p>
          <w:p w14:paraId="7B42C08A" w14:textId="77777777" w:rsidR="00505D04" w:rsidRDefault="00505D04" w:rsidP="002C5261">
            <w:r>
              <w:t xml:space="preserve">                                                       Amount: _________________________________________________</w:t>
            </w:r>
          </w:p>
          <w:p w14:paraId="4AE17959" w14:textId="77777777" w:rsidR="00C86695" w:rsidRDefault="00C86695" w:rsidP="002C5261"/>
          <w:p w14:paraId="5078488E" w14:textId="7B895421" w:rsidR="004C626E" w:rsidRDefault="00C86695" w:rsidP="008C28A9">
            <w:proofErr w:type="gramStart"/>
            <w:r>
              <w:t>Other :</w:t>
            </w:r>
            <w:proofErr w:type="gramEnd"/>
            <w:r>
              <w:t xml:space="preserve"> </w:t>
            </w:r>
          </w:p>
        </w:tc>
      </w:tr>
      <w:tr w:rsidR="00056B5B" w14:paraId="03D67A27" w14:textId="77777777" w:rsidTr="00C86695">
        <w:tblPrEx>
          <w:tblLook w:val="0000" w:firstRow="0" w:lastRow="0" w:firstColumn="0" w:lastColumn="0" w:noHBand="0" w:noVBand="0"/>
        </w:tblPrEx>
        <w:trPr>
          <w:trHeight w:val="1291"/>
        </w:trPr>
        <w:tc>
          <w:tcPr>
            <w:tcW w:w="9242" w:type="dxa"/>
            <w:gridSpan w:val="3"/>
          </w:tcPr>
          <w:p w14:paraId="3DE18B2A" w14:textId="77777777" w:rsidR="00EC186D" w:rsidRPr="00505D04" w:rsidRDefault="004F0307" w:rsidP="002C5261">
            <w:pPr>
              <w:rPr>
                <w:b/>
              </w:rPr>
            </w:pPr>
            <w:r w:rsidRPr="00505D04">
              <w:rPr>
                <w:b/>
              </w:rPr>
              <w:t>H</w:t>
            </w:r>
            <w:r w:rsidR="004C626E" w:rsidRPr="00505D04">
              <w:rPr>
                <w:b/>
              </w:rPr>
              <w:t>ow do you plan to use the money</w:t>
            </w:r>
            <w:r w:rsidR="00A26E61" w:rsidRPr="00505D04">
              <w:rPr>
                <w:b/>
              </w:rPr>
              <w:t>/donation to b</w:t>
            </w:r>
            <w:r w:rsidR="004C626E" w:rsidRPr="00505D04">
              <w:rPr>
                <w:b/>
              </w:rPr>
              <w:t>enefit your organisation?</w:t>
            </w:r>
          </w:p>
          <w:p w14:paraId="10A49078" w14:textId="77777777" w:rsidR="004C626E" w:rsidRDefault="004C626E" w:rsidP="002C5261"/>
          <w:p w14:paraId="144706A4" w14:textId="5E6D6E2C" w:rsidR="004C626E" w:rsidRDefault="004C626E" w:rsidP="00C86695"/>
        </w:tc>
      </w:tr>
      <w:tr w:rsidR="004C626E" w14:paraId="46FBB638" w14:textId="77777777" w:rsidTr="004F0307">
        <w:tblPrEx>
          <w:tblLook w:val="0000" w:firstRow="0" w:lastRow="0" w:firstColumn="0" w:lastColumn="0" w:noHBand="0" w:noVBand="0"/>
        </w:tblPrEx>
        <w:trPr>
          <w:trHeight w:val="1992"/>
        </w:trPr>
        <w:tc>
          <w:tcPr>
            <w:tcW w:w="9242" w:type="dxa"/>
            <w:gridSpan w:val="3"/>
          </w:tcPr>
          <w:p w14:paraId="5618E2F6" w14:textId="77777777" w:rsidR="004C626E" w:rsidRDefault="004C626E" w:rsidP="002C5261">
            <w:pPr>
              <w:rPr>
                <w:b/>
              </w:rPr>
            </w:pPr>
            <w:r w:rsidRPr="00505D04">
              <w:rPr>
                <w:b/>
              </w:rPr>
              <w:lastRenderedPageBreak/>
              <w:t>How does your organisation support/</w:t>
            </w:r>
            <w:proofErr w:type="spellStart"/>
            <w:r w:rsidRPr="00505D04">
              <w:rPr>
                <w:b/>
              </w:rPr>
              <w:t>uterlise</w:t>
            </w:r>
            <w:proofErr w:type="spellEnd"/>
            <w:r w:rsidRPr="00505D04">
              <w:rPr>
                <w:b/>
              </w:rPr>
              <w:t xml:space="preserve"> the Buffs Club and its facilities?</w:t>
            </w:r>
            <w:r w:rsidR="00505D04" w:rsidRPr="00505D04">
              <w:rPr>
                <w:b/>
              </w:rPr>
              <w:t xml:space="preserve"> (</w:t>
            </w:r>
            <w:proofErr w:type="spellStart"/>
            <w:r w:rsidR="00505D04" w:rsidRPr="00505D04">
              <w:rPr>
                <w:b/>
              </w:rPr>
              <w:t>eg.</w:t>
            </w:r>
            <w:proofErr w:type="spellEnd"/>
            <w:r w:rsidR="00505D04" w:rsidRPr="00505D04">
              <w:rPr>
                <w:b/>
              </w:rPr>
              <w:t xml:space="preserve"> School graduations, presentation nights, regular meetings, social gatherings etc.)</w:t>
            </w:r>
          </w:p>
          <w:p w14:paraId="13C7EB6F" w14:textId="77777777" w:rsidR="00C86695" w:rsidRDefault="00C86695" w:rsidP="002C5261">
            <w:pPr>
              <w:rPr>
                <w:b/>
              </w:rPr>
            </w:pPr>
          </w:p>
          <w:p w14:paraId="779FC2A9" w14:textId="27287550" w:rsidR="00C86695" w:rsidRPr="00C86695" w:rsidRDefault="00C86695" w:rsidP="002C5261"/>
        </w:tc>
      </w:tr>
      <w:tr w:rsidR="004C626E" w14:paraId="74ABC0FC" w14:textId="77777777" w:rsidTr="004F0307">
        <w:tblPrEx>
          <w:tblLook w:val="0000" w:firstRow="0" w:lastRow="0" w:firstColumn="0" w:lastColumn="0" w:noHBand="0" w:noVBand="0"/>
        </w:tblPrEx>
        <w:trPr>
          <w:trHeight w:val="1992"/>
        </w:trPr>
        <w:tc>
          <w:tcPr>
            <w:tcW w:w="9242" w:type="dxa"/>
            <w:gridSpan w:val="3"/>
          </w:tcPr>
          <w:p w14:paraId="418A60AE" w14:textId="77777777" w:rsidR="004C626E" w:rsidRPr="00505D04" w:rsidRDefault="004C626E" w:rsidP="002C5261">
            <w:pPr>
              <w:rPr>
                <w:b/>
              </w:rPr>
            </w:pPr>
            <w:r w:rsidRPr="00505D04">
              <w:rPr>
                <w:b/>
              </w:rPr>
              <w:t>Please provide any further details to support your request</w:t>
            </w:r>
          </w:p>
        </w:tc>
      </w:tr>
      <w:tr w:rsidR="004C626E" w14:paraId="30EB6A30" w14:textId="77777777" w:rsidTr="004F0307">
        <w:tblPrEx>
          <w:tblLook w:val="0000" w:firstRow="0" w:lastRow="0" w:firstColumn="0" w:lastColumn="0" w:noHBand="0" w:noVBand="0"/>
        </w:tblPrEx>
        <w:trPr>
          <w:trHeight w:val="1992"/>
        </w:trPr>
        <w:tc>
          <w:tcPr>
            <w:tcW w:w="9242" w:type="dxa"/>
            <w:gridSpan w:val="3"/>
          </w:tcPr>
          <w:p w14:paraId="7C177236" w14:textId="08244CDD" w:rsidR="004C626E" w:rsidRDefault="004C626E" w:rsidP="004C626E">
            <w:r w:rsidRPr="00EB3C4F">
              <w:t>Thank you for taking the time to complete this application process. We wish all the best with your application and will contact you after a decision has been made</w:t>
            </w:r>
            <w:r w:rsidR="008C28A9">
              <w:t>.</w:t>
            </w:r>
          </w:p>
          <w:p w14:paraId="2A858CC3" w14:textId="77777777" w:rsidR="004C626E" w:rsidRPr="00EB3C4F" w:rsidRDefault="004C626E" w:rsidP="004C626E"/>
          <w:p w14:paraId="6075D427" w14:textId="77777777" w:rsidR="004C626E" w:rsidRPr="00EB3C4F" w:rsidRDefault="004C626E" w:rsidP="004C626E">
            <w:pPr>
              <w:rPr>
                <w:b/>
                <w:sz w:val="24"/>
              </w:rPr>
            </w:pPr>
            <w:r w:rsidRPr="00EB3C4F">
              <w:rPr>
                <w:b/>
                <w:sz w:val="24"/>
              </w:rPr>
              <w:t>Declaration, Authority and consent</w:t>
            </w:r>
          </w:p>
          <w:p w14:paraId="2358C8AB" w14:textId="77777777" w:rsidR="004C626E" w:rsidRPr="00EB3C4F" w:rsidRDefault="004C626E" w:rsidP="004C626E">
            <w:pPr>
              <w:rPr>
                <w:b/>
                <w:sz w:val="24"/>
              </w:rPr>
            </w:pPr>
          </w:p>
          <w:p w14:paraId="2016FC33" w14:textId="77777777" w:rsidR="004C626E" w:rsidRPr="00EB3C4F" w:rsidRDefault="004C626E" w:rsidP="004C626E">
            <w:pPr>
              <w:pStyle w:val="ListParagraph"/>
              <w:numPr>
                <w:ilvl w:val="0"/>
                <w:numId w:val="1"/>
              </w:numPr>
            </w:pPr>
            <w:r w:rsidRPr="00EB3C4F">
              <w:t>The applicant declares that the application in</w:t>
            </w:r>
            <w:bookmarkStart w:id="0" w:name="_GoBack"/>
            <w:bookmarkEnd w:id="0"/>
            <w:r w:rsidRPr="00EB3C4F">
              <w:t>formation is true and correct. The applicant will notify Buffs Club of any changes to this information or circumstances that may affect this application</w:t>
            </w:r>
          </w:p>
          <w:p w14:paraId="2CD5ED39" w14:textId="77777777" w:rsidR="004C626E" w:rsidRDefault="004C626E" w:rsidP="004C626E">
            <w:pPr>
              <w:pStyle w:val="ListParagraph"/>
              <w:numPr>
                <w:ilvl w:val="0"/>
                <w:numId w:val="1"/>
              </w:numPr>
            </w:pPr>
            <w:r w:rsidRPr="00EB3C4F">
              <w:t>The applicant understands that this is an application only and may not necessarily result in funding approval.</w:t>
            </w:r>
          </w:p>
          <w:p w14:paraId="25FA5C21" w14:textId="77777777" w:rsidR="00505D04" w:rsidRPr="00EB3C4F" w:rsidRDefault="00505D04" w:rsidP="004C626E">
            <w:pPr>
              <w:pStyle w:val="ListParagraph"/>
              <w:numPr>
                <w:ilvl w:val="0"/>
                <w:numId w:val="1"/>
              </w:numPr>
            </w:pPr>
            <w:r>
              <w:t xml:space="preserve">The applicant understands that they may be required to meet certain promotional/sponsorship agreement requirements outlined by The Buffs Club </w:t>
            </w:r>
            <w:proofErr w:type="spellStart"/>
            <w:r>
              <w:t>eg.</w:t>
            </w:r>
            <w:proofErr w:type="spellEnd"/>
            <w:r>
              <w:t xml:space="preserve"> Displaying of signage, </w:t>
            </w:r>
            <w:proofErr w:type="spellStart"/>
            <w:r>
              <w:t>uterlising</w:t>
            </w:r>
            <w:proofErr w:type="spellEnd"/>
            <w:r>
              <w:t xml:space="preserve"> The Buffs Club for upcoming events, </w:t>
            </w:r>
            <w:r w:rsidR="00CE1E55">
              <w:t>distribution of</w:t>
            </w:r>
            <w:r>
              <w:t xml:space="preserve"> promotional products etc. </w:t>
            </w:r>
          </w:p>
          <w:p w14:paraId="10AD2F37" w14:textId="77777777" w:rsidR="004C626E" w:rsidRPr="00EB3C4F" w:rsidRDefault="004C626E" w:rsidP="004C626E">
            <w:pPr>
              <w:pStyle w:val="ListParagraph"/>
              <w:numPr>
                <w:ilvl w:val="0"/>
                <w:numId w:val="1"/>
              </w:numPr>
            </w:pPr>
            <w:r w:rsidRPr="00EB3C4F">
              <w:t>The applicant declares that they have the authority to be submitting and agreeing to these terms on behalf of the stated organisation.</w:t>
            </w:r>
          </w:p>
          <w:p w14:paraId="5EF9008F" w14:textId="77777777" w:rsidR="004C626E" w:rsidRPr="00EB3C4F" w:rsidRDefault="004C626E" w:rsidP="004C626E">
            <w:pPr>
              <w:pStyle w:val="ListParagraph"/>
              <w:numPr>
                <w:ilvl w:val="0"/>
                <w:numId w:val="1"/>
              </w:numPr>
            </w:pPr>
            <w:r w:rsidRPr="00EB3C4F">
              <w:t>The applicant has read and agrees to the above.</w:t>
            </w:r>
          </w:p>
          <w:p w14:paraId="119754E7" w14:textId="77777777" w:rsidR="004C626E" w:rsidRPr="00EB3C4F" w:rsidRDefault="004C626E" w:rsidP="004C626E"/>
          <w:p w14:paraId="75A0EB6B" w14:textId="77777777" w:rsidR="004C626E" w:rsidRPr="00EB3C4F" w:rsidRDefault="004C626E" w:rsidP="004C626E"/>
          <w:p w14:paraId="39746F58" w14:textId="77777777" w:rsidR="004C626E" w:rsidRDefault="004C626E" w:rsidP="004C626E">
            <w:r w:rsidRPr="00EB3C4F">
              <w:t xml:space="preserve">Applicants Signature ______________________________   </w:t>
            </w:r>
            <w:proofErr w:type="gramStart"/>
            <w:r w:rsidRPr="00EB3C4F">
              <w:t xml:space="preserve">Date  </w:t>
            </w:r>
            <w:r>
              <w:t>_</w:t>
            </w:r>
            <w:proofErr w:type="gramEnd"/>
            <w:r>
              <w:t>___________________________</w:t>
            </w:r>
          </w:p>
          <w:p w14:paraId="42E04608" w14:textId="77777777" w:rsidR="004C626E" w:rsidRDefault="004C626E" w:rsidP="002C5261"/>
        </w:tc>
      </w:tr>
    </w:tbl>
    <w:p w14:paraId="52557FA4" w14:textId="77777777" w:rsidR="00877248" w:rsidRDefault="00877248" w:rsidP="00367C4F">
      <w:pPr>
        <w:jc w:val="center"/>
      </w:pPr>
    </w:p>
    <w:sectPr w:rsidR="008772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52C2" w14:textId="77777777" w:rsidR="0010403D" w:rsidRDefault="0010403D" w:rsidP="002478B2">
      <w:pPr>
        <w:spacing w:after="0" w:line="240" w:lineRule="auto"/>
      </w:pPr>
      <w:r>
        <w:separator/>
      </w:r>
    </w:p>
  </w:endnote>
  <w:endnote w:type="continuationSeparator" w:id="0">
    <w:p w14:paraId="26E8D43B" w14:textId="77777777" w:rsidR="0010403D" w:rsidRDefault="0010403D" w:rsidP="0024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8601" w14:textId="77777777" w:rsidR="0010403D" w:rsidRDefault="0010403D" w:rsidP="002478B2">
      <w:pPr>
        <w:spacing w:after="0" w:line="240" w:lineRule="auto"/>
      </w:pPr>
      <w:r>
        <w:separator/>
      </w:r>
    </w:p>
  </w:footnote>
  <w:footnote w:type="continuationSeparator" w:id="0">
    <w:p w14:paraId="357C7116" w14:textId="77777777" w:rsidR="0010403D" w:rsidRDefault="0010403D" w:rsidP="0024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1641" w14:textId="77777777" w:rsidR="002478B2" w:rsidRDefault="002478B2" w:rsidP="002478B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90148FE" wp14:editId="515A1569">
          <wp:extent cx="3790950" cy="104076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ff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545" cy="104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7310"/>
    <w:multiLevelType w:val="hybridMultilevel"/>
    <w:tmpl w:val="01C07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8B1"/>
    <w:rsid w:val="000010C4"/>
    <w:rsid w:val="00044D22"/>
    <w:rsid w:val="0005649E"/>
    <w:rsid w:val="00056886"/>
    <w:rsid w:val="00056B5B"/>
    <w:rsid w:val="0010403D"/>
    <w:rsid w:val="00175CE4"/>
    <w:rsid w:val="00235A64"/>
    <w:rsid w:val="002478B2"/>
    <w:rsid w:val="002C5261"/>
    <w:rsid w:val="00367C4F"/>
    <w:rsid w:val="00414743"/>
    <w:rsid w:val="004C626E"/>
    <w:rsid w:val="004D543F"/>
    <w:rsid w:val="004F0307"/>
    <w:rsid w:val="00505D04"/>
    <w:rsid w:val="00521F98"/>
    <w:rsid w:val="00573111"/>
    <w:rsid w:val="00695723"/>
    <w:rsid w:val="00877248"/>
    <w:rsid w:val="008A033F"/>
    <w:rsid w:val="008C28A9"/>
    <w:rsid w:val="009A7C15"/>
    <w:rsid w:val="009C78B1"/>
    <w:rsid w:val="00A26E61"/>
    <w:rsid w:val="00A930E2"/>
    <w:rsid w:val="00B31515"/>
    <w:rsid w:val="00B64CF8"/>
    <w:rsid w:val="00BB4B28"/>
    <w:rsid w:val="00BE31F0"/>
    <w:rsid w:val="00C86695"/>
    <w:rsid w:val="00CC12B7"/>
    <w:rsid w:val="00CE1E55"/>
    <w:rsid w:val="00D03944"/>
    <w:rsid w:val="00DB2179"/>
    <w:rsid w:val="00E456A2"/>
    <w:rsid w:val="00EC186D"/>
    <w:rsid w:val="00FA153C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A961D5"/>
  <w15:docId w15:val="{A4E5A43B-7045-4811-9FDD-25DA8ED7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B2"/>
  </w:style>
  <w:style w:type="paragraph" w:styleId="Footer">
    <w:name w:val="footer"/>
    <w:basedOn w:val="Normal"/>
    <w:link w:val="FooterChar"/>
    <w:uiPriority w:val="99"/>
    <w:unhideWhenUsed/>
    <w:rsid w:val="00247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B2"/>
  </w:style>
  <w:style w:type="paragraph" w:styleId="BalloonText">
    <w:name w:val="Balloon Text"/>
    <w:basedOn w:val="Normal"/>
    <w:link w:val="BalloonTextChar"/>
    <w:uiPriority w:val="99"/>
    <w:semiHidden/>
    <w:unhideWhenUsed/>
    <w:rsid w:val="0024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26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32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ctions\Desktop\Memo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94F8-1893-4B31-BE92-A225EF7C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Functions</dc:creator>
  <cp:lastModifiedBy>Marketing Department</cp:lastModifiedBy>
  <cp:revision>2</cp:revision>
  <cp:lastPrinted>2017-01-23T00:31:00Z</cp:lastPrinted>
  <dcterms:created xsi:type="dcterms:W3CDTF">2018-02-19T05:12:00Z</dcterms:created>
  <dcterms:modified xsi:type="dcterms:W3CDTF">2018-02-19T05:12:00Z</dcterms:modified>
</cp:coreProperties>
</file>