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78B2" w:rsidRPr="007509E6" w14:paraId="6649B970" w14:textId="77777777" w:rsidTr="002478B2">
        <w:tc>
          <w:tcPr>
            <w:tcW w:w="9242" w:type="dxa"/>
            <w:shd w:val="clear" w:color="auto" w:fill="31849B" w:themeFill="accent5" w:themeFillShade="BF"/>
          </w:tcPr>
          <w:p w14:paraId="50624DA6" w14:textId="77777777" w:rsidR="002478B2" w:rsidRPr="007509E6" w:rsidRDefault="00FE10A5" w:rsidP="00082FF9">
            <w:pPr>
              <w:jc w:val="center"/>
              <w:rPr>
                <w:sz w:val="32"/>
              </w:rPr>
            </w:pPr>
            <w:r w:rsidRPr="007509E6">
              <w:rPr>
                <w:color w:val="FFFFFF" w:themeColor="background1"/>
                <w:sz w:val="32"/>
              </w:rPr>
              <w:t xml:space="preserve">Buffs Club – Disco Application </w:t>
            </w:r>
          </w:p>
        </w:tc>
      </w:tr>
    </w:tbl>
    <w:p w14:paraId="355BD940" w14:textId="77777777" w:rsidR="00A875C3" w:rsidRPr="007509E6" w:rsidRDefault="00A875C3" w:rsidP="00F95A85">
      <w:pPr>
        <w:widowControl w:val="0"/>
        <w:spacing w:after="120" w:line="285" w:lineRule="auto"/>
        <w:rPr>
          <w:sz w:val="20"/>
        </w:rPr>
      </w:pPr>
    </w:p>
    <w:p w14:paraId="5E31A23F" w14:textId="77777777" w:rsidR="007806E9" w:rsidRDefault="00F95A85" w:rsidP="00F95A8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Thank you for applying to hold a Disco at The Buffs Club.</w:t>
      </w:r>
      <w:r w:rsidR="007806E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</w:p>
    <w:p w14:paraId="656526EF" w14:textId="74939E6D" w:rsidR="007806E9" w:rsidRDefault="007806E9" w:rsidP="00F95A8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We host our discos, here at The Buffs Club, on </w:t>
      </w:r>
      <w:r w:rsidRPr="007806E9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Thursday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nights.</w:t>
      </w:r>
      <w:r w:rsidR="00F95A85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</w:p>
    <w:p w14:paraId="1FAA44BE" w14:textId="7B6B7B46" w:rsidR="00F95A85" w:rsidRPr="007509E6" w:rsidRDefault="00F95A85" w:rsidP="00F95A8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Could you please provide the following information to assist us with organising your </w:t>
      </w:r>
      <w:r w:rsidR="00A875C3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event. 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We will require the completed form to be returned to </w:t>
      </w:r>
      <w:r w:rsidR="001C082B" w:rsidRPr="001C082B">
        <w:rPr>
          <w:rFonts w:ascii="Calibri" w:eastAsia="Times New Roman" w:hAnsi="Calibri" w:cs="Calibri"/>
          <w:kern w:val="28"/>
          <w:sz w:val="20"/>
          <w:szCs w:val="20"/>
          <w:lang w:eastAsia="en-AU"/>
        </w:rPr>
        <w:t>function</w:t>
      </w:r>
      <w:r w:rsidR="001C082B">
        <w:rPr>
          <w:rFonts w:ascii="Calibri" w:eastAsia="Times New Roman" w:hAnsi="Calibri" w:cs="Calibri"/>
          <w:kern w:val="28"/>
          <w:sz w:val="20"/>
          <w:szCs w:val="20"/>
          <w:lang w:eastAsia="en-AU"/>
        </w:rPr>
        <w:t>s@buffs.com.au</w:t>
      </w:r>
      <w:r w:rsidR="00C159FF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.</w:t>
      </w:r>
    </w:p>
    <w:p w14:paraId="621BF45A" w14:textId="77777777" w:rsidR="00F95A85" w:rsidRPr="007509E6" w:rsidRDefault="00F95A85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Name of School/Organisation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 </w:t>
      </w:r>
      <w:sdt>
        <w:sdtPr>
          <w:rPr>
            <w:sz w:val="20"/>
            <w:szCs w:val="20"/>
            <w:lang w:eastAsia="en-AU"/>
          </w:rPr>
          <w:id w:val="-347412629"/>
          <w:placeholder>
            <w:docPart w:val="70DF77FE5A6A4EB6A151676D403D5EAF"/>
          </w:placeholder>
          <w:showingPlcHdr/>
          <w:text/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7A1DE6" w14:textId="77777777" w:rsidR="00A875C3" w:rsidRPr="007509E6" w:rsidRDefault="00A875C3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 xml:space="preserve">Name of Contact Person  </w:t>
      </w:r>
      <w:sdt>
        <w:sdtPr>
          <w:rPr>
            <w:rFonts w:ascii="Calibri" w:eastAsia="Times New Roman" w:hAnsi="Calibri" w:cs="Calibri"/>
            <w:b/>
            <w:color w:val="000000"/>
            <w:kern w:val="28"/>
            <w:sz w:val="20"/>
            <w:szCs w:val="20"/>
            <w:lang w:eastAsia="en-AU"/>
          </w:rPr>
          <w:id w:val="569086635"/>
          <w:placeholder>
            <w:docPart w:val="DefaultPlaceholder_-1854013440"/>
          </w:placeholder>
          <w:showingPlcHdr/>
          <w:text/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8D9EE67" w14:textId="77777777" w:rsidR="00A875C3" w:rsidRPr="007509E6" w:rsidRDefault="00A875C3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Email: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AU"/>
          </w:rPr>
          <w:id w:val="179635258"/>
          <w:placeholder>
            <w:docPart w:val="DefaultPlaceholder_-1854013440"/>
          </w:placeholder>
          <w:showingPlcHdr/>
          <w:text/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B9BA3D4" w14:textId="77777777" w:rsidR="00A875C3" w:rsidRPr="007509E6" w:rsidRDefault="00A875C3" w:rsidP="00A875C3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 xml:space="preserve">Phone  </w:t>
      </w:r>
      <w:sdt>
        <w:sdtPr>
          <w:rPr>
            <w:rFonts w:ascii="Calibri" w:eastAsia="Times New Roman" w:hAnsi="Calibri" w:cs="Calibri"/>
            <w:b/>
            <w:color w:val="000000"/>
            <w:kern w:val="28"/>
            <w:sz w:val="20"/>
            <w:szCs w:val="20"/>
            <w:lang w:eastAsia="en-AU"/>
          </w:rPr>
          <w:id w:val="999313056"/>
          <w:placeholder>
            <w:docPart w:val="DefaultPlaceholder_-1854013440"/>
          </w:placeholder>
          <w:showingPlcHdr/>
          <w:text/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CE907FC" w14:textId="77777777" w:rsidR="00F95A85" w:rsidRPr="007509E6" w:rsidRDefault="00F95A85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Proposed date of the disco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AU"/>
          </w:rPr>
          <w:id w:val="-769618860"/>
          <w:placeholder>
            <w:docPart w:val="A800A9A555B54F4EB27908D9CDF2AEA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32E40DB6" w14:textId="77777777" w:rsidR="00F95A85" w:rsidRPr="007509E6" w:rsidRDefault="00F95A85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How many children do you have in your organisation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  <w:sdt>
        <w:sdtPr>
          <w:rPr>
            <w:sz w:val="20"/>
            <w:szCs w:val="20"/>
            <w:lang w:eastAsia="en-AU"/>
          </w:rPr>
          <w:id w:val="-1503735405"/>
          <w:placeholder>
            <w:docPart w:val="42DFCC8D9E7545049A1E463B5A640382"/>
          </w:placeholder>
          <w:showingPlcHdr/>
          <w:text/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1EEDDAD" w14:textId="77777777" w:rsidR="00F95A85" w:rsidRPr="007509E6" w:rsidRDefault="00F95A85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Age range of children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AU"/>
          </w:rPr>
          <w:id w:val="1483726667"/>
          <w:placeholder>
            <w:docPart w:val="4F2DEA580D2048339365774BAB83B663"/>
          </w:placeholder>
          <w:showingPlcHdr/>
          <w:text/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</w:p>
    <w:p w14:paraId="73BB1887" w14:textId="77777777" w:rsidR="00F95A85" w:rsidRPr="007509E6" w:rsidRDefault="00F95A85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What time slot would you like?</w:t>
      </w:r>
      <w:r w:rsidR="00D36567"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ab/>
      </w:r>
      <w:r w:rsidR="00A875C3"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ab/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ab/>
      </w:r>
      <w:sdt>
        <w:sdtPr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AU"/>
          </w:rPr>
          <w:alias w:val="Time"/>
          <w:tag w:val="Time"/>
          <w:id w:val="-1232386644"/>
          <w:placeholder>
            <w:docPart w:val="2EBE238C7B8F424E818926A07185F3F3"/>
          </w:placeholder>
          <w:showingPlcHdr/>
          <w:dropDownList>
            <w:listItem w:value="Choose an item."/>
            <w:listItem w:displayText="5pm - 6.30pm" w:value="5pm - 6.30pm"/>
            <w:listItem w:displayText="6.30pm - 8pm" w:value="6.30pm - 8pm"/>
          </w:dropDownList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6BA8D56C" w14:textId="77777777" w:rsidR="00F95A85" w:rsidRPr="007509E6" w:rsidRDefault="00F95A85" w:rsidP="00F95A85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What is your chosen theme?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ab/>
      </w:r>
      <w:r w:rsidR="00A875C3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ab/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ab/>
      </w:r>
      <w:sdt>
        <w:sdtPr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AU"/>
          </w:rPr>
          <w:id w:val="1600756642"/>
          <w:placeholder>
            <w:docPart w:val="0BEC7624953E4E1B9E5D6D726BC2FE6E"/>
          </w:placeholder>
          <w:showingPlcHdr/>
          <w:dropDownList>
            <w:listItem w:displayText="Glow Party" w:value="Glow Party"/>
            <w:listItem w:displayText="Rock &amp; Roll Disco" w:value="Rock &amp; Roll Disco"/>
            <w:listItem w:displayText="Hollywood" w:value="Hollywood"/>
            <w:listItem w:displayText="Rainbow/colourful Theme" w:value="Rainbow/colourful Theme"/>
            <w:listItem w:displayText="Superhero" w:value="Superhero"/>
            <w:listItem w:displayText="Winter Wonderland" w:value="Winter Wonderland"/>
          </w:dropDownList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47107D1B" w14:textId="77777777" w:rsidR="00F95A85" w:rsidRPr="007509E6" w:rsidRDefault="00F95A85" w:rsidP="00D36567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 xml:space="preserve">Are you selling </w:t>
      </w:r>
      <w:r w:rsidR="00D36567"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any glow products</w:t>
      </w: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 xml:space="preserve"> at disco?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ab/>
      </w:r>
      <w:sdt>
        <w:sdtPr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AU"/>
          </w:rPr>
          <w:id w:val="-199278339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36567" w:rsidRPr="007509E6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5E9C4BCC" w14:textId="77777777" w:rsidR="00F95A85" w:rsidRPr="007509E6" w:rsidRDefault="00D36567" w:rsidP="00D36567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Are you selling Lollies at the disco?</w:t>
      </w: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ab/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ab/>
      </w:r>
      <w:sdt>
        <w:sdtPr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AU"/>
          </w:rPr>
          <w:id w:val="-1211114007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ab/>
      </w:r>
    </w:p>
    <w:p w14:paraId="2D14CCE4" w14:textId="77777777" w:rsidR="00D40E6A" w:rsidRPr="007509E6" w:rsidRDefault="00D40E6A" w:rsidP="00D36567">
      <w:pPr>
        <w:pStyle w:val="ListParagraph"/>
        <w:widowControl w:val="0"/>
        <w:numPr>
          <w:ilvl w:val="0"/>
          <w:numId w:val="35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How much will you be charging children to enter?</w:t>
      </w: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ab/>
      </w:r>
      <w:sdt>
        <w:sdtPr>
          <w:rPr>
            <w:rFonts w:ascii="Calibri" w:eastAsia="Times New Roman" w:hAnsi="Calibri" w:cs="Calibri"/>
            <w:b/>
            <w:color w:val="000000"/>
            <w:kern w:val="28"/>
            <w:sz w:val="20"/>
            <w:szCs w:val="20"/>
            <w:lang w:eastAsia="en-AU"/>
          </w:rPr>
          <w:id w:val="1669211598"/>
          <w:placeholder>
            <w:docPart w:val="DefaultPlaceholder_-1854013440"/>
          </w:placeholder>
          <w:showingPlcHdr/>
          <w:text/>
        </w:sdtPr>
        <w:sdtEndPr/>
        <w:sdtContent>
          <w:r w:rsidRPr="007509E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05235E" w14:textId="77777777" w:rsidR="00F95A85" w:rsidRPr="007509E6" w:rsidRDefault="00D40E6A" w:rsidP="00D40E6A">
      <w:pPr>
        <w:widowControl w:val="0"/>
        <w:spacing w:after="120" w:line="285" w:lineRule="auto"/>
        <w:ind w:left="72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We recommend $5 per child and adults are FREE</w:t>
      </w:r>
    </w:p>
    <w:p w14:paraId="6A2A8D23" w14:textId="77777777" w:rsidR="00D36567" w:rsidRPr="007509E6" w:rsidRDefault="00A875C3" w:rsidP="00F95A85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  <w:u w:val="single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u w:val="single"/>
          <w:lang w:eastAsia="en-AU"/>
        </w:rPr>
        <w:t>WHAT THE BUFFS</w:t>
      </w:r>
      <w:r w:rsidR="00D36567"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u w:val="single"/>
          <w:lang w:eastAsia="en-AU"/>
        </w:rPr>
        <w:t xml:space="preserve"> PROVIDE</w:t>
      </w: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u w:val="single"/>
          <w:lang w:eastAsia="en-AU"/>
        </w:rPr>
        <w:t>:</w:t>
      </w:r>
    </w:p>
    <w:p w14:paraId="7D755632" w14:textId="77777777" w:rsidR="00D36567" w:rsidRPr="007509E6" w:rsidRDefault="00D36567" w:rsidP="00D36567">
      <w:pPr>
        <w:pStyle w:val="ListParagraph"/>
        <w:widowControl w:val="0"/>
        <w:numPr>
          <w:ilvl w:val="0"/>
          <w:numId w:val="37"/>
        </w:numPr>
        <w:spacing w:after="120" w:line="285" w:lineRule="auto"/>
        <w:rPr>
          <w:rFonts w:ascii="Calibri" w:eastAsia="Times New Roman" w:hAnsi="Calibri" w:cs="Calibri"/>
          <w:bCs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Cs/>
          <w:kern w:val="28"/>
          <w:sz w:val="20"/>
          <w:szCs w:val="20"/>
          <w:lang w:eastAsia="en-AU"/>
        </w:rPr>
        <w:t>The room will be fully decorated to your chosen theme</w:t>
      </w:r>
    </w:p>
    <w:p w14:paraId="1978BE3E" w14:textId="77777777" w:rsidR="00A875C3" w:rsidRPr="007509E6" w:rsidRDefault="00A875C3" w:rsidP="00D36567">
      <w:pPr>
        <w:pStyle w:val="ListParagraph"/>
        <w:widowControl w:val="0"/>
        <w:numPr>
          <w:ilvl w:val="0"/>
          <w:numId w:val="37"/>
        </w:numPr>
        <w:spacing w:after="120" w:line="285" w:lineRule="auto"/>
        <w:rPr>
          <w:rFonts w:ascii="Calibri" w:eastAsia="Times New Roman" w:hAnsi="Calibri" w:cs="Calibri"/>
          <w:bCs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Cs/>
          <w:kern w:val="28"/>
          <w:sz w:val="20"/>
          <w:szCs w:val="20"/>
          <w:lang w:eastAsia="en-AU"/>
        </w:rPr>
        <w:t>Full set-up and pack down of the room</w:t>
      </w:r>
    </w:p>
    <w:p w14:paraId="1DB42FF3" w14:textId="77777777" w:rsidR="00A875C3" w:rsidRPr="007509E6" w:rsidRDefault="00A875C3" w:rsidP="00D36567">
      <w:pPr>
        <w:pStyle w:val="ListParagraph"/>
        <w:widowControl w:val="0"/>
        <w:numPr>
          <w:ilvl w:val="0"/>
          <w:numId w:val="37"/>
        </w:numPr>
        <w:spacing w:after="120" w:line="285" w:lineRule="auto"/>
        <w:rPr>
          <w:rFonts w:ascii="Calibri" w:eastAsia="Times New Roman" w:hAnsi="Calibri" w:cs="Calibri"/>
          <w:bCs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Cs/>
          <w:kern w:val="28"/>
          <w:sz w:val="20"/>
          <w:szCs w:val="20"/>
          <w:lang w:eastAsia="en-AU"/>
        </w:rPr>
        <w:t>DJ &amp; lighting</w:t>
      </w:r>
    </w:p>
    <w:p w14:paraId="24A02E82" w14:textId="77777777" w:rsidR="00D36567" w:rsidRPr="007509E6" w:rsidRDefault="00A875C3" w:rsidP="003E5241">
      <w:pPr>
        <w:pStyle w:val="ListParagraph"/>
        <w:widowControl w:val="0"/>
        <w:numPr>
          <w:ilvl w:val="0"/>
          <w:numId w:val="37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Cs/>
          <w:kern w:val="28"/>
          <w:sz w:val="20"/>
          <w:szCs w:val="20"/>
          <w:lang w:eastAsia="en-AU"/>
        </w:rPr>
        <w:t>Digital Posters Images for you to print and use for advertising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 </w:t>
      </w:r>
    </w:p>
    <w:p w14:paraId="3024F1AB" w14:textId="77777777" w:rsidR="00D40E6A" w:rsidRPr="007509E6" w:rsidRDefault="00D36567" w:rsidP="00D40E6A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u w:val="single"/>
          <w:lang w:eastAsia="en-AU"/>
        </w:rPr>
        <w:t>YOUR RESPONSIBILITIES</w:t>
      </w:r>
      <w:r w:rsidRPr="007509E6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en-AU"/>
        </w:rPr>
        <w:t>:</w:t>
      </w:r>
    </w:p>
    <w:p w14:paraId="1457E8B1" w14:textId="77777777" w:rsidR="00D40E6A" w:rsidRPr="007509E6" w:rsidRDefault="00D40E6A" w:rsidP="00D40E6A">
      <w:pPr>
        <w:pStyle w:val="ListParagraph"/>
        <w:widowControl w:val="0"/>
        <w:numPr>
          <w:ilvl w:val="0"/>
          <w:numId w:val="38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Provide us with your logo to use for creating the posters</w:t>
      </w:r>
    </w:p>
    <w:p w14:paraId="0B86914A" w14:textId="77777777" w:rsidR="00D36567" w:rsidRPr="007509E6" w:rsidRDefault="00F95A85" w:rsidP="00D36567">
      <w:pPr>
        <w:pStyle w:val="ListParagraph"/>
        <w:widowControl w:val="0"/>
        <w:numPr>
          <w:ilvl w:val="0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1 x 18+ supervising per 10 children - e.g. 100 kids you would need 10 adults to supervise.</w:t>
      </w:r>
    </w:p>
    <w:p w14:paraId="44808632" w14:textId="77777777" w:rsidR="00F95A85" w:rsidRPr="007509E6" w:rsidRDefault="00F95A85" w:rsidP="00D36567">
      <w:pPr>
        <w:pStyle w:val="ListParagraph"/>
        <w:widowControl w:val="0"/>
        <w:numPr>
          <w:ilvl w:val="0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The children attending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the disco are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the responsibility of the school/organisation </w:t>
      </w:r>
    </w:p>
    <w:p w14:paraId="11A8FC7E" w14:textId="77777777" w:rsidR="00D36567" w:rsidRPr="007509E6" w:rsidRDefault="00D36567" w:rsidP="00663312">
      <w:pPr>
        <w:pStyle w:val="ListParagraph"/>
        <w:widowControl w:val="0"/>
        <w:numPr>
          <w:ilvl w:val="0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C</w:t>
      </w:r>
      <w:r w:rsidR="00F95A85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hildren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are required to be supervised at all times and stay inside the Billabong Lounge at all time (unless accompanied by an adult)</w:t>
      </w:r>
      <w:r w:rsidR="00F95A85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</w:p>
    <w:p w14:paraId="1AEB1676" w14:textId="76741AFF" w:rsidR="00F95A85" w:rsidRDefault="00F95A85" w:rsidP="00663312">
      <w:pPr>
        <w:pStyle w:val="ListParagraph"/>
        <w:widowControl w:val="0"/>
        <w:numPr>
          <w:ilvl w:val="0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1 x door person to collect entry fees including your own float.</w:t>
      </w:r>
    </w:p>
    <w:p w14:paraId="5F3CB041" w14:textId="2CE3A770" w:rsidR="00753F2E" w:rsidRPr="007509E6" w:rsidRDefault="00753F2E" w:rsidP="00663312">
      <w:pPr>
        <w:pStyle w:val="ListParagraph"/>
        <w:widowControl w:val="0"/>
        <w:numPr>
          <w:ilvl w:val="0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1x person to host dance games for the kids. </w:t>
      </w:r>
      <w:bookmarkStart w:id="0" w:name="_GoBack"/>
      <w:bookmarkEnd w:id="0"/>
    </w:p>
    <w:p w14:paraId="47C9788B" w14:textId="31F9DCD2" w:rsidR="00F95A85" w:rsidRPr="007509E6" w:rsidRDefault="00F95A85" w:rsidP="00D36567">
      <w:pPr>
        <w:pStyle w:val="ListParagraph"/>
        <w:widowControl w:val="0"/>
        <w:numPr>
          <w:ilvl w:val="0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If you choose to sell lollies or glow 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products,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you will need your 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organisation to order the products, provide a float and se</w:t>
      </w:r>
      <w:r w:rsidR="00FC71F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l</w:t>
      </w:r>
      <w:r w:rsidR="00D36567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l the products</w:t>
      </w:r>
    </w:p>
    <w:p w14:paraId="172257DF" w14:textId="77777777" w:rsidR="00D36567" w:rsidRPr="007509E6" w:rsidRDefault="00D36567" w:rsidP="00D36567">
      <w:pPr>
        <w:pStyle w:val="ListParagraph"/>
        <w:widowControl w:val="0"/>
        <w:numPr>
          <w:ilvl w:val="0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Our recommended suppliers are </w:t>
      </w:r>
    </w:p>
    <w:p w14:paraId="1B91C4A8" w14:textId="77777777" w:rsidR="00F95A85" w:rsidRPr="007509E6" w:rsidRDefault="00D36567" w:rsidP="00D36567">
      <w:pPr>
        <w:pStyle w:val="ListParagraph"/>
        <w:widowControl w:val="0"/>
        <w:numPr>
          <w:ilvl w:val="1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O</w:t>
      </w:r>
      <w:r w:rsidR="00F95A85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nline webstore </w:t>
      </w: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for</w:t>
      </w:r>
      <w:r w:rsidR="00F95A85"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lollies from </w:t>
      </w:r>
      <w:hyperlink r:id="rId8" w:history="1">
        <w:r w:rsidRPr="007509E6">
          <w:rPr>
            <w:rStyle w:val="Hyperlink"/>
            <w:rFonts w:ascii="Calibri" w:eastAsia="Times New Roman" w:hAnsi="Calibri" w:cs="Calibri"/>
            <w:kern w:val="28"/>
            <w:sz w:val="20"/>
            <w:szCs w:val="20"/>
            <w:lang w:eastAsia="en-AU"/>
          </w:rPr>
          <w:t>www.theprofessor.com.au</w:t>
        </w:r>
      </w:hyperlink>
    </w:p>
    <w:p w14:paraId="42320ED0" w14:textId="77777777" w:rsidR="00D36567" w:rsidRPr="007509E6" w:rsidRDefault="00D36567" w:rsidP="00D36567">
      <w:pPr>
        <w:pStyle w:val="ListParagraph"/>
        <w:widowControl w:val="0"/>
        <w:numPr>
          <w:ilvl w:val="1"/>
          <w:numId w:val="36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Online webstore for Glow products </w:t>
      </w:r>
      <w:hyperlink r:id="rId9" w:history="1">
        <w:r w:rsidRPr="007509E6">
          <w:rPr>
            <w:rStyle w:val="Hyperlink"/>
            <w:rFonts w:ascii="Calibri" w:eastAsia="Times New Roman" w:hAnsi="Calibri" w:cs="Calibri"/>
            <w:kern w:val="28"/>
            <w:sz w:val="20"/>
            <w:szCs w:val="20"/>
            <w:lang w:eastAsia="en-AU"/>
          </w:rPr>
          <w:t>www.glowproductions.com</w:t>
        </w:r>
      </w:hyperlink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 xml:space="preserve"> </w:t>
      </w:r>
    </w:p>
    <w:p w14:paraId="156F1ABB" w14:textId="77777777" w:rsidR="00A875C3" w:rsidRPr="007509E6" w:rsidRDefault="00A875C3" w:rsidP="00A875C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18"/>
          <w:szCs w:val="20"/>
          <w:lang w:eastAsia="en-AU"/>
        </w:rPr>
      </w:pPr>
      <w:r w:rsidRPr="007509E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</w:rPr>
        <w:t>Thank you once again for your application and we look forward to hosting an enjoyable fundraising disco for you at The Buffs Club</w:t>
      </w:r>
    </w:p>
    <w:sectPr w:rsidR="00A875C3" w:rsidRPr="007509E6" w:rsidSect="00E1625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9D35" w14:textId="77777777" w:rsidR="00D82BF1" w:rsidRDefault="00D82BF1" w:rsidP="002478B2">
      <w:pPr>
        <w:spacing w:after="0" w:line="240" w:lineRule="auto"/>
      </w:pPr>
      <w:r>
        <w:separator/>
      </w:r>
    </w:p>
  </w:endnote>
  <w:endnote w:type="continuationSeparator" w:id="0">
    <w:p w14:paraId="7475218B" w14:textId="77777777" w:rsidR="00D82BF1" w:rsidRDefault="00D82BF1" w:rsidP="0024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3141" w14:textId="77777777" w:rsidR="00D82BF1" w:rsidRDefault="00D82BF1" w:rsidP="002478B2">
      <w:pPr>
        <w:spacing w:after="0" w:line="240" w:lineRule="auto"/>
      </w:pPr>
      <w:r>
        <w:separator/>
      </w:r>
    </w:p>
  </w:footnote>
  <w:footnote w:type="continuationSeparator" w:id="0">
    <w:p w14:paraId="5AF76AC9" w14:textId="77777777" w:rsidR="00D82BF1" w:rsidRDefault="00D82BF1" w:rsidP="0024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ADD8" w14:textId="77777777" w:rsidR="002478B2" w:rsidRDefault="002478B2" w:rsidP="002478B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2253BAE" wp14:editId="596F548E">
          <wp:extent cx="3790950" cy="104076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ff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545" cy="104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E8F"/>
    <w:multiLevelType w:val="hybridMultilevel"/>
    <w:tmpl w:val="80466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9E4"/>
    <w:multiLevelType w:val="hybridMultilevel"/>
    <w:tmpl w:val="EC762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FE3"/>
    <w:multiLevelType w:val="hybridMultilevel"/>
    <w:tmpl w:val="EA4AC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70E3"/>
    <w:multiLevelType w:val="hybridMultilevel"/>
    <w:tmpl w:val="4DE01AC0"/>
    <w:lvl w:ilvl="0" w:tplc="5B54F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5760"/>
    <w:multiLevelType w:val="hybridMultilevel"/>
    <w:tmpl w:val="9FCC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45FE"/>
    <w:multiLevelType w:val="hybridMultilevel"/>
    <w:tmpl w:val="D898E35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0138F9"/>
    <w:multiLevelType w:val="hybridMultilevel"/>
    <w:tmpl w:val="BFB28EE8"/>
    <w:lvl w:ilvl="0" w:tplc="0C09000F">
      <w:start w:val="1"/>
      <w:numFmt w:val="decimal"/>
      <w:lvlText w:val="%1."/>
      <w:lvlJc w:val="left"/>
      <w:pPr>
        <w:ind w:left="2100" w:hanging="360"/>
      </w:pPr>
    </w:lvl>
    <w:lvl w:ilvl="1" w:tplc="0C090019" w:tentative="1">
      <w:start w:val="1"/>
      <w:numFmt w:val="lowerLetter"/>
      <w:lvlText w:val="%2."/>
      <w:lvlJc w:val="left"/>
      <w:pPr>
        <w:ind w:left="2820" w:hanging="360"/>
      </w:pPr>
    </w:lvl>
    <w:lvl w:ilvl="2" w:tplc="0C09001B" w:tentative="1">
      <w:start w:val="1"/>
      <w:numFmt w:val="lowerRoman"/>
      <w:lvlText w:val="%3."/>
      <w:lvlJc w:val="right"/>
      <w:pPr>
        <w:ind w:left="3540" w:hanging="180"/>
      </w:pPr>
    </w:lvl>
    <w:lvl w:ilvl="3" w:tplc="0C09000F" w:tentative="1">
      <w:start w:val="1"/>
      <w:numFmt w:val="decimal"/>
      <w:lvlText w:val="%4."/>
      <w:lvlJc w:val="left"/>
      <w:pPr>
        <w:ind w:left="4260" w:hanging="360"/>
      </w:pPr>
    </w:lvl>
    <w:lvl w:ilvl="4" w:tplc="0C090019" w:tentative="1">
      <w:start w:val="1"/>
      <w:numFmt w:val="lowerLetter"/>
      <w:lvlText w:val="%5."/>
      <w:lvlJc w:val="left"/>
      <w:pPr>
        <w:ind w:left="4980" w:hanging="360"/>
      </w:pPr>
    </w:lvl>
    <w:lvl w:ilvl="5" w:tplc="0C09001B" w:tentative="1">
      <w:start w:val="1"/>
      <w:numFmt w:val="lowerRoman"/>
      <w:lvlText w:val="%6."/>
      <w:lvlJc w:val="right"/>
      <w:pPr>
        <w:ind w:left="5700" w:hanging="180"/>
      </w:pPr>
    </w:lvl>
    <w:lvl w:ilvl="6" w:tplc="0C09000F" w:tentative="1">
      <w:start w:val="1"/>
      <w:numFmt w:val="decimal"/>
      <w:lvlText w:val="%7."/>
      <w:lvlJc w:val="left"/>
      <w:pPr>
        <w:ind w:left="6420" w:hanging="360"/>
      </w:pPr>
    </w:lvl>
    <w:lvl w:ilvl="7" w:tplc="0C090019" w:tentative="1">
      <w:start w:val="1"/>
      <w:numFmt w:val="lowerLetter"/>
      <w:lvlText w:val="%8."/>
      <w:lvlJc w:val="left"/>
      <w:pPr>
        <w:ind w:left="7140" w:hanging="360"/>
      </w:pPr>
    </w:lvl>
    <w:lvl w:ilvl="8" w:tplc="0C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6927102"/>
    <w:multiLevelType w:val="hybridMultilevel"/>
    <w:tmpl w:val="1F7AF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681E"/>
    <w:multiLevelType w:val="hybridMultilevel"/>
    <w:tmpl w:val="3D348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4966"/>
    <w:multiLevelType w:val="hybridMultilevel"/>
    <w:tmpl w:val="308A974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0574E6"/>
    <w:multiLevelType w:val="hybridMultilevel"/>
    <w:tmpl w:val="D5D8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6196"/>
    <w:multiLevelType w:val="hybridMultilevel"/>
    <w:tmpl w:val="22C2B160"/>
    <w:lvl w:ilvl="0" w:tplc="56964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5503"/>
    <w:multiLevelType w:val="hybridMultilevel"/>
    <w:tmpl w:val="5A1C4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8094B"/>
    <w:multiLevelType w:val="hybridMultilevel"/>
    <w:tmpl w:val="4D16A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672A"/>
    <w:multiLevelType w:val="hybridMultilevel"/>
    <w:tmpl w:val="1E62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34D52"/>
    <w:multiLevelType w:val="hybridMultilevel"/>
    <w:tmpl w:val="08E6E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77ED"/>
    <w:multiLevelType w:val="hybridMultilevel"/>
    <w:tmpl w:val="1A3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377E2"/>
    <w:multiLevelType w:val="hybridMultilevel"/>
    <w:tmpl w:val="59488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75FF"/>
    <w:multiLevelType w:val="hybridMultilevel"/>
    <w:tmpl w:val="08D67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4F71"/>
    <w:multiLevelType w:val="hybridMultilevel"/>
    <w:tmpl w:val="BA2006FE"/>
    <w:lvl w:ilvl="0" w:tplc="481E0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62292B"/>
    <w:multiLevelType w:val="hybridMultilevel"/>
    <w:tmpl w:val="F6907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1087F"/>
    <w:multiLevelType w:val="hybridMultilevel"/>
    <w:tmpl w:val="246A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1551"/>
    <w:multiLevelType w:val="hybridMultilevel"/>
    <w:tmpl w:val="043E2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215D3"/>
    <w:multiLevelType w:val="hybridMultilevel"/>
    <w:tmpl w:val="BAFAAA9A"/>
    <w:lvl w:ilvl="0" w:tplc="56964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3EF1"/>
    <w:multiLevelType w:val="hybridMultilevel"/>
    <w:tmpl w:val="C0169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924B0"/>
    <w:multiLevelType w:val="hybridMultilevel"/>
    <w:tmpl w:val="68480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734"/>
    <w:multiLevelType w:val="hybridMultilevel"/>
    <w:tmpl w:val="AA88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3EA9"/>
    <w:multiLevelType w:val="hybridMultilevel"/>
    <w:tmpl w:val="4F4A2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0657"/>
    <w:multiLevelType w:val="hybridMultilevel"/>
    <w:tmpl w:val="E0223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45FD"/>
    <w:multiLevelType w:val="hybridMultilevel"/>
    <w:tmpl w:val="97AE603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A81C1D"/>
    <w:multiLevelType w:val="hybridMultilevel"/>
    <w:tmpl w:val="1C289D4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60198F"/>
    <w:multiLevelType w:val="hybridMultilevel"/>
    <w:tmpl w:val="5BD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3236A"/>
    <w:multiLevelType w:val="hybridMultilevel"/>
    <w:tmpl w:val="8BFA8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6732A"/>
    <w:multiLevelType w:val="hybridMultilevel"/>
    <w:tmpl w:val="DEE0F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23D08"/>
    <w:multiLevelType w:val="hybridMultilevel"/>
    <w:tmpl w:val="79228E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BEF4142"/>
    <w:multiLevelType w:val="hybridMultilevel"/>
    <w:tmpl w:val="6EBE0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05B13"/>
    <w:multiLevelType w:val="hybridMultilevel"/>
    <w:tmpl w:val="7ABE50E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CA4E0B"/>
    <w:multiLevelType w:val="hybridMultilevel"/>
    <w:tmpl w:val="BBAE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29"/>
  </w:num>
  <w:num w:numId="5">
    <w:abstractNumId w:val="15"/>
  </w:num>
  <w:num w:numId="6">
    <w:abstractNumId w:val="35"/>
  </w:num>
  <w:num w:numId="7">
    <w:abstractNumId w:val="8"/>
  </w:num>
  <w:num w:numId="8">
    <w:abstractNumId w:val="19"/>
  </w:num>
  <w:num w:numId="9">
    <w:abstractNumId w:val="7"/>
  </w:num>
  <w:num w:numId="10">
    <w:abstractNumId w:val="23"/>
  </w:num>
  <w:num w:numId="11">
    <w:abstractNumId w:val="6"/>
  </w:num>
  <w:num w:numId="12">
    <w:abstractNumId w:val="11"/>
  </w:num>
  <w:num w:numId="13">
    <w:abstractNumId w:val="3"/>
  </w:num>
  <w:num w:numId="14">
    <w:abstractNumId w:val="37"/>
  </w:num>
  <w:num w:numId="15">
    <w:abstractNumId w:val="25"/>
  </w:num>
  <w:num w:numId="16">
    <w:abstractNumId w:val="10"/>
  </w:num>
  <w:num w:numId="17">
    <w:abstractNumId w:val="34"/>
  </w:num>
  <w:num w:numId="18">
    <w:abstractNumId w:val="13"/>
  </w:num>
  <w:num w:numId="19">
    <w:abstractNumId w:val="28"/>
  </w:num>
  <w:num w:numId="20">
    <w:abstractNumId w:val="24"/>
  </w:num>
  <w:num w:numId="21">
    <w:abstractNumId w:val="16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9"/>
  </w:num>
  <w:num w:numId="27">
    <w:abstractNumId w:val="5"/>
  </w:num>
  <w:num w:numId="28">
    <w:abstractNumId w:val="2"/>
  </w:num>
  <w:num w:numId="29">
    <w:abstractNumId w:val="32"/>
  </w:num>
  <w:num w:numId="30">
    <w:abstractNumId w:val="12"/>
  </w:num>
  <w:num w:numId="31">
    <w:abstractNumId w:val="1"/>
  </w:num>
  <w:num w:numId="32">
    <w:abstractNumId w:val="33"/>
  </w:num>
  <w:num w:numId="33">
    <w:abstractNumId w:val="14"/>
  </w:num>
  <w:num w:numId="34">
    <w:abstractNumId w:val="4"/>
  </w:num>
  <w:num w:numId="35">
    <w:abstractNumId w:val="20"/>
  </w:num>
  <w:num w:numId="36">
    <w:abstractNumId w:val="17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8B1"/>
    <w:rsid w:val="000157D1"/>
    <w:rsid w:val="00021B96"/>
    <w:rsid w:val="00034CEA"/>
    <w:rsid w:val="00042919"/>
    <w:rsid w:val="00044D22"/>
    <w:rsid w:val="00056886"/>
    <w:rsid w:val="00082FF9"/>
    <w:rsid w:val="000D227A"/>
    <w:rsid w:val="00133269"/>
    <w:rsid w:val="0016641B"/>
    <w:rsid w:val="001B1294"/>
    <w:rsid w:val="001C082B"/>
    <w:rsid w:val="001D2BD3"/>
    <w:rsid w:val="001E750D"/>
    <w:rsid w:val="001F4ED7"/>
    <w:rsid w:val="002038AF"/>
    <w:rsid w:val="00216080"/>
    <w:rsid w:val="002175B0"/>
    <w:rsid w:val="00232CE9"/>
    <w:rsid w:val="00235A64"/>
    <w:rsid w:val="00236ADD"/>
    <w:rsid w:val="002478B2"/>
    <w:rsid w:val="002B4ABE"/>
    <w:rsid w:val="002D05D6"/>
    <w:rsid w:val="002D1D58"/>
    <w:rsid w:val="002D3F2F"/>
    <w:rsid w:val="00317025"/>
    <w:rsid w:val="00322516"/>
    <w:rsid w:val="00330662"/>
    <w:rsid w:val="003D5F0D"/>
    <w:rsid w:val="00414743"/>
    <w:rsid w:val="00424062"/>
    <w:rsid w:val="004778B4"/>
    <w:rsid w:val="004A4D01"/>
    <w:rsid w:val="004D543F"/>
    <w:rsid w:val="00503EAA"/>
    <w:rsid w:val="00521F98"/>
    <w:rsid w:val="00584462"/>
    <w:rsid w:val="00593E64"/>
    <w:rsid w:val="005A2FC9"/>
    <w:rsid w:val="005D1B40"/>
    <w:rsid w:val="005D62BD"/>
    <w:rsid w:val="005F6548"/>
    <w:rsid w:val="00606619"/>
    <w:rsid w:val="006213FC"/>
    <w:rsid w:val="006367E0"/>
    <w:rsid w:val="006373ED"/>
    <w:rsid w:val="00675238"/>
    <w:rsid w:val="006828B9"/>
    <w:rsid w:val="00695723"/>
    <w:rsid w:val="006D290F"/>
    <w:rsid w:val="006D7B84"/>
    <w:rsid w:val="006E4698"/>
    <w:rsid w:val="006E46D5"/>
    <w:rsid w:val="007509E6"/>
    <w:rsid w:val="00753F2E"/>
    <w:rsid w:val="007647C5"/>
    <w:rsid w:val="00766678"/>
    <w:rsid w:val="007806E9"/>
    <w:rsid w:val="0079032F"/>
    <w:rsid w:val="007917F4"/>
    <w:rsid w:val="007A4360"/>
    <w:rsid w:val="007B35C3"/>
    <w:rsid w:val="007C040D"/>
    <w:rsid w:val="007E23DE"/>
    <w:rsid w:val="00804960"/>
    <w:rsid w:val="0082192B"/>
    <w:rsid w:val="00825D9E"/>
    <w:rsid w:val="008301A6"/>
    <w:rsid w:val="008A6934"/>
    <w:rsid w:val="009353A4"/>
    <w:rsid w:val="00935E32"/>
    <w:rsid w:val="00941ED4"/>
    <w:rsid w:val="00975272"/>
    <w:rsid w:val="00975D6F"/>
    <w:rsid w:val="00991120"/>
    <w:rsid w:val="00993D21"/>
    <w:rsid w:val="009A459D"/>
    <w:rsid w:val="009A7C15"/>
    <w:rsid w:val="009B3687"/>
    <w:rsid w:val="009C650B"/>
    <w:rsid w:val="009C78B1"/>
    <w:rsid w:val="00A00881"/>
    <w:rsid w:val="00A042EB"/>
    <w:rsid w:val="00A466F6"/>
    <w:rsid w:val="00A83B94"/>
    <w:rsid w:val="00A875C3"/>
    <w:rsid w:val="00A90A43"/>
    <w:rsid w:val="00A930E2"/>
    <w:rsid w:val="00A94743"/>
    <w:rsid w:val="00AC7CD0"/>
    <w:rsid w:val="00AD59DB"/>
    <w:rsid w:val="00AE1B30"/>
    <w:rsid w:val="00AF1EAD"/>
    <w:rsid w:val="00B31515"/>
    <w:rsid w:val="00B429DE"/>
    <w:rsid w:val="00B4575C"/>
    <w:rsid w:val="00B462A1"/>
    <w:rsid w:val="00B64CF8"/>
    <w:rsid w:val="00B676BC"/>
    <w:rsid w:val="00BB4F04"/>
    <w:rsid w:val="00BE31F0"/>
    <w:rsid w:val="00BE3375"/>
    <w:rsid w:val="00BF3E10"/>
    <w:rsid w:val="00C140FD"/>
    <w:rsid w:val="00C141DE"/>
    <w:rsid w:val="00C159FF"/>
    <w:rsid w:val="00C173E3"/>
    <w:rsid w:val="00C2758D"/>
    <w:rsid w:val="00C5269C"/>
    <w:rsid w:val="00CC12B7"/>
    <w:rsid w:val="00CC2642"/>
    <w:rsid w:val="00CD0252"/>
    <w:rsid w:val="00CF384A"/>
    <w:rsid w:val="00D0305B"/>
    <w:rsid w:val="00D03944"/>
    <w:rsid w:val="00D130A9"/>
    <w:rsid w:val="00D178E5"/>
    <w:rsid w:val="00D271F9"/>
    <w:rsid w:val="00D30650"/>
    <w:rsid w:val="00D36567"/>
    <w:rsid w:val="00D36F1F"/>
    <w:rsid w:val="00D40E6A"/>
    <w:rsid w:val="00D56AFD"/>
    <w:rsid w:val="00D75008"/>
    <w:rsid w:val="00D82BF1"/>
    <w:rsid w:val="00DB1D51"/>
    <w:rsid w:val="00DC1134"/>
    <w:rsid w:val="00DE0979"/>
    <w:rsid w:val="00DE312F"/>
    <w:rsid w:val="00DE7F8C"/>
    <w:rsid w:val="00DF6115"/>
    <w:rsid w:val="00DF7D7F"/>
    <w:rsid w:val="00E050EA"/>
    <w:rsid w:val="00E16252"/>
    <w:rsid w:val="00E17BC5"/>
    <w:rsid w:val="00E34876"/>
    <w:rsid w:val="00E456A2"/>
    <w:rsid w:val="00E55555"/>
    <w:rsid w:val="00ED1583"/>
    <w:rsid w:val="00ED16CA"/>
    <w:rsid w:val="00EF3143"/>
    <w:rsid w:val="00F00A2B"/>
    <w:rsid w:val="00F06FE7"/>
    <w:rsid w:val="00F113F3"/>
    <w:rsid w:val="00F74976"/>
    <w:rsid w:val="00F95A85"/>
    <w:rsid w:val="00FA153C"/>
    <w:rsid w:val="00FC193F"/>
    <w:rsid w:val="00FC71FA"/>
    <w:rsid w:val="00FE10A5"/>
    <w:rsid w:val="00FE3E0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6B0F04"/>
  <w15:docId w15:val="{A686A080-4A25-4F55-8050-B1B151CE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B2"/>
  </w:style>
  <w:style w:type="paragraph" w:styleId="Footer">
    <w:name w:val="footer"/>
    <w:basedOn w:val="Normal"/>
    <w:link w:val="FooterChar"/>
    <w:uiPriority w:val="99"/>
    <w:unhideWhenUsed/>
    <w:rsid w:val="00247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B2"/>
  </w:style>
  <w:style w:type="paragraph" w:styleId="BalloonText">
    <w:name w:val="Balloon Text"/>
    <w:basedOn w:val="Normal"/>
    <w:link w:val="BalloonTextChar"/>
    <w:uiPriority w:val="99"/>
    <w:semiHidden/>
    <w:unhideWhenUsed/>
    <w:rsid w:val="0024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A6"/>
    <w:pPr>
      <w:ind w:left="720"/>
      <w:contextualSpacing/>
    </w:pPr>
  </w:style>
  <w:style w:type="paragraph" w:customStyle="1" w:styleId="Para7ptabove">
    <w:name w:val="Para 7pt above"/>
    <w:basedOn w:val="Normal"/>
    <w:rsid w:val="00034CEA"/>
    <w:pPr>
      <w:suppressAutoHyphens/>
      <w:autoSpaceDE w:val="0"/>
      <w:autoSpaceDN w:val="0"/>
      <w:adjustRightInd w:val="0"/>
      <w:spacing w:before="140" w:after="0" w:line="288" w:lineRule="auto"/>
      <w:textAlignment w:val="center"/>
    </w:pPr>
    <w:rPr>
      <w:rFonts w:ascii="HelveticaNeueLT Std" w:eastAsia="Times New Roman" w:hAnsi="HelveticaNeueLT Std" w:cs="HelveticaNeueLT Std"/>
      <w:color w:val="000000"/>
      <w:sz w:val="20"/>
      <w:szCs w:val="20"/>
      <w:lang w:val="en-GB" w:eastAsia="en-AU"/>
    </w:rPr>
  </w:style>
  <w:style w:type="table" w:customStyle="1" w:styleId="TableGrid1">
    <w:name w:val="Table Grid1"/>
    <w:basedOn w:val="TableNormal"/>
    <w:next w:val="TableGrid"/>
    <w:rsid w:val="0093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A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5A8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3E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ofessor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w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ctions\Desktop\Memos\Memo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969F-BCBB-4F02-9D96-BD5FF2117D2D}"/>
      </w:docPartPr>
      <w:docPartBody>
        <w:p w:rsidR="00FD5DB2" w:rsidRDefault="00C6536D">
          <w:r w:rsidRPr="00700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CDD8-BF5D-4951-90D4-5366721A9C2C}"/>
      </w:docPartPr>
      <w:docPartBody>
        <w:p w:rsidR="00FD5DB2" w:rsidRDefault="00C6536D">
          <w:r w:rsidRPr="00700AEA">
            <w:rPr>
              <w:rStyle w:val="PlaceholderText"/>
            </w:rPr>
            <w:t>Choose an item.</w:t>
          </w:r>
        </w:p>
      </w:docPartBody>
    </w:docPart>
    <w:docPart>
      <w:docPartPr>
        <w:name w:val="70DF77FE5A6A4EB6A151676D403D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F78E-3E3D-4B43-8376-E1A0E100EBE8}"/>
      </w:docPartPr>
      <w:docPartBody>
        <w:p w:rsidR="00FD5DB2" w:rsidRDefault="00C6536D" w:rsidP="00C6536D">
          <w:pPr>
            <w:pStyle w:val="70DF77FE5A6A4EB6A151676D403D5EAF1"/>
          </w:pPr>
          <w:r w:rsidRPr="00700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0A9A555B54F4EB27908D9CDF2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64D6-CF53-490E-85C1-A9AAF115EF71}"/>
      </w:docPartPr>
      <w:docPartBody>
        <w:p w:rsidR="00FD5DB2" w:rsidRDefault="00C6536D" w:rsidP="00C6536D">
          <w:pPr>
            <w:pStyle w:val="A800A9A555B54F4EB27908D9CDF2AEA01"/>
          </w:pPr>
          <w:r w:rsidRPr="00700A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DFCC8D9E7545049A1E463B5A64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B479-22BE-48EF-B604-176E70834C3B}"/>
      </w:docPartPr>
      <w:docPartBody>
        <w:p w:rsidR="00FD5DB2" w:rsidRDefault="00C6536D" w:rsidP="00C6536D">
          <w:pPr>
            <w:pStyle w:val="42DFCC8D9E7545049A1E463B5A6403821"/>
          </w:pPr>
          <w:r w:rsidRPr="00700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DEA580D2048339365774BAB83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4065-F094-4880-BDC0-76416B3A1D12}"/>
      </w:docPartPr>
      <w:docPartBody>
        <w:p w:rsidR="00FD5DB2" w:rsidRDefault="00C6536D" w:rsidP="00C6536D">
          <w:pPr>
            <w:pStyle w:val="4F2DEA580D2048339365774BAB83B6631"/>
          </w:pPr>
          <w:r w:rsidRPr="00700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E238C7B8F424E818926A07185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212C-B07C-414B-8A42-9F73B1A1050D}"/>
      </w:docPartPr>
      <w:docPartBody>
        <w:p w:rsidR="00FD5DB2" w:rsidRDefault="00C6536D" w:rsidP="00C6536D">
          <w:pPr>
            <w:pStyle w:val="2EBE238C7B8F424E818926A07185F3F31"/>
          </w:pPr>
          <w:r w:rsidRPr="00700AEA">
            <w:rPr>
              <w:rStyle w:val="PlaceholderText"/>
            </w:rPr>
            <w:t>Choose an item.</w:t>
          </w:r>
        </w:p>
      </w:docPartBody>
    </w:docPart>
    <w:docPart>
      <w:docPartPr>
        <w:name w:val="0BEC7624953E4E1B9E5D6D726BC2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2E4C-B544-41F6-B50E-6172FF212BB4}"/>
      </w:docPartPr>
      <w:docPartBody>
        <w:p w:rsidR="00FD5DB2" w:rsidRDefault="00C6536D" w:rsidP="00C6536D">
          <w:pPr>
            <w:pStyle w:val="0BEC7624953E4E1B9E5D6D726BC2FE6E"/>
          </w:pPr>
          <w:r w:rsidRPr="00700A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6D"/>
    <w:rsid w:val="00C4007F"/>
    <w:rsid w:val="00C6536D"/>
    <w:rsid w:val="00DD3550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36D"/>
    <w:rPr>
      <w:color w:val="808080"/>
    </w:rPr>
  </w:style>
  <w:style w:type="paragraph" w:customStyle="1" w:styleId="70DF77FE5A6A4EB6A151676D403D5EAF">
    <w:name w:val="70DF77FE5A6A4EB6A151676D403D5EAF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00A9A555B54F4EB27908D9CDF2AEA0">
    <w:name w:val="A800A9A555B54F4EB27908D9CDF2AEA0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DFCC8D9E7545049A1E463B5A640382">
    <w:name w:val="42DFCC8D9E7545049A1E463B5A640382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DEA580D2048339365774BAB83B663">
    <w:name w:val="4F2DEA580D2048339365774BAB83B663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BE238C7B8F424E818926A07185F3F3">
    <w:name w:val="2EBE238C7B8F424E818926A07185F3F3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DF77FE5A6A4EB6A151676D403D5EAF1">
    <w:name w:val="70DF77FE5A6A4EB6A151676D403D5EAF1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00A9A555B54F4EB27908D9CDF2AEA01">
    <w:name w:val="A800A9A555B54F4EB27908D9CDF2AEA01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DFCC8D9E7545049A1E463B5A6403821">
    <w:name w:val="42DFCC8D9E7545049A1E463B5A6403821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DEA580D2048339365774BAB83B6631">
    <w:name w:val="4F2DEA580D2048339365774BAB83B6631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BE238C7B8F424E818926A07185F3F31">
    <w:name w:val="2EBE238C7B8F424E818926A07185F3F31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EC7624953E4E1B9E5D6D726BC2FE6E">
    <w:name w:val="0BEC7624953E4E1B9E5D6D726BC2FE6E"/>
    <w:rsid w:val="00C6536D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4484-F679-48F8-A47E-CF2661D3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223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Functions</dc:creator>
  <cp:lastModifiedBy>Marketing Department</cp:lastModifiedBy>
  <cp:revision>9</cp:revision>
  <cp:lastPrinted>2016-06-29T02:11:00Z</cp:lastPrinted>
  <dcterms:created xsi:type="dcterms:W3CDTF">2017-02-02T03:32:00Z</dcterms:created>
  <dcterms:modified xsi:type="dcterms:W3CDTF">2018-06-04T06:59:00Z</dcterms:modified>
</cp:coreProperties>
</file>